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3" w:rsidRDefault="00F720D3" w:rsidP="004872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Zavod za zaposlovanje" style="position:absolute;margin-left:315pt;margin-top:-18pt;width:135.75pt;height:72.75pt;z-index:251658240;visibility:visible">
            <v:imagedata r:id="rId5" o:title=""/>
            <w10:wrap type="square"/>
          </v:shape>
        </w:pict>
      </w:r>
      <w:r>
        <w:rPr>
          <w:noProof/>
        </w:rPr>
        <w:pict>
          <v:shape id="Slika 1" o:spid="_x0000_s1027" type="#_x0000_t75" alt="neimenovana" style="position:absolute;margin-left:-9pt;margin-top:-18pt;width:117.35pt;height:75.65pt;z-index:251659264;visibility:visible">
            <v:imagedata r:id="rId6" o:title=""/>
            <w10:wrap type="square"/>
          </v:shape>
        </w:pict>
      </w:r>
    </w:p>
    <w:p w:rsidR="00F720D3" w:rsidRDefault="00F720D3" w:rsidP="00487285"/>
    <w:p w:rsidR="00F720D3" w:rsidRDefault="00F720D3" w:rsidP="00487285">
      <w:r>
        <w:t> </w:t>
      </w:r>
    </w:p>
    <w:p w:rsidR="00F720D3" w:rsidRDefault="00F720D3" w:rsidP="00487285"/>
    <w:p w:rsidR="00F720D3" w:rsidRDefault="00F720D3" w:rsidP="00487285">
      <w: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1"/>
          <w:szCs w:val="21"/>
        </w:rPr>
        <w:t>   </w:t>
      </w:r>
    </w:p>
    <w:p w:rsidR="00F720D3" w:rsidRDefault="00F720D3" w:rsidP="00487285">
      <w:pPr>
        <w:ind w:right="126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720D3" w:rsidRDefault="00F720D3" w:rsidP="00487285">
      <w:pPr>
        <w:ind w:right="126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720D3" w:rsidRDefault="00F720D3" w:rsidP="000F00A0">
      <w:pPr>
        <w:ind w:right="1260"/>
        <w:rPr>
          <w:rFonts w:ascii="Tahoma" w:hAnsi="Tahoma" w:cs="Tahoma"/>
          <w:b/>
          <w:bCs/>
          <w:sz w:val="22"/>
          <w:szCs w:val="22"/>
        </w:rPr>
      </w:pPr>
    </w:p>
    <w:p w:rsidR="00F720D3" w:rsidRDefault="00F720D3" w:rsidP="00487285">
      <w:pPr>
        <w:ind w:right="1260"/>
        <w:jc w:val="center"/>
        <w:rPr>
          <w:rFonts w:ascii="Arial" w:hAnsi="Arial" w:cs="Arial"/>
          <w:color w:val="F7921F"/>
          <w:sz w:val="30"/>
          <w:szCs w:val="30"/>
        </w:rPr>
      </w:pPr>
    </w:p>
    <w:p w:rsidR="00F720D3" w:rsidRPr="003547CC" w:rsidRDefault="00F720D3" w:rsidP="00487285">
      <w:pPr>
        <w:ind w:right="1260"/>
        <w:jc w:val="center"/>
        <w:rPr>
          <w:rFonts w:ascii="Tahoma" w:hAnsi="Tahoma" w:cs="Tahoma"/>
          <w:b/>
          <w:bCs/>
          <w:color w:val="008000"/>
        </w:rPr>
      </w:pPr>
      <w:r w:rsidRPr="003547CC">
        <w:rPr>
          <w:rFonts w:ascii="Arial" w:hAnsi="Arial" w:cs="Arial"/>
          <w:color w:val="008000"/>
        </w:rPr>
        <w:t>Spremenjeni Zakon o urejanju trga dela (ZUTD-A), kot del sprejete reforme trga dela, prinaša novosti tako za brezposelne, iskalce zaposlitve kot delodajalce.</w:t>
      </w:r>
    </w:p>
    <w:p w:rsidR="00F720D3" w:rsidRDefault="00F720D3" w:rsidP="00487285">
      <w:pPr>
        <w:ind w:right="12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20D3" w:rsidRDefault="00F720D3" w:rsidP="00487285">
      <w:pPr>
        <w:ind w:right="12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20D3" w:rsidRPr="003547CC" w:rsidRDefault="00F720D3" w:rsidP="00487285">
      <w:pPr>
        <w:ind w:right="1260"/>
        <w:jc w:val="center"/>
        <w:rPr>
          <w:rFonts w:ascii="Tahoma" w:hAnsi="Tahoma" w:cs="Tahoma"/>
          <w:bCs/>
        </w:rPr>
      </w:pPr>
      <w:r w:rsidRPr="003547CC">
        <w:rPr>
          <w:rFonts w:ascii="Tahoma" w:hAnsi="Tahoma" w:cs="Tahoma"/>
          <w:bCs/>
        </w:rPr>
        <w:t>Katere so novosti, ki jih je dobro poznati,  ko zaposlujete nove sodelavce? In kako vam lahko Zavod za zaposlovanje pri tem pomaga?</w:t>
      </w:r>
      <w:r>
        <w:rPr>
          <w:rFonts w:ascii="Tahoma" w:hAnsi="Tahoma" w:cs="Tahoma"/>
          <w:bCs/>
        </w:rPr>
        <w:t xml:space="preserve"> </w:t>
      </w:r>
    </w:p>
    <w:p w:rsidR="00F720D3" w:rsidRDefault="00F720D3" w:rsidP="00487285">
      <w:pPr>
        <w:ind w:right="12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20D3" w:rsidRPr="003547CC" w:rsidRDefault="00F720D3" w:rsidP="00487285">
      <w:pPr>
        <w:rPr>
          <w:rFonts w:ascii="Tahoma" w:hAnsi="Tahoma" w:cs="Tahoma"/>
          <w:b/>
          <w:bCs/>
          <w:sz w:val="28"/>
          <w:szCs w:val="28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Odbor za izobraževanje in kadre pri Regionalni gospodarski zbornici Celje in Zavod RS za zaposlovanje, Območna služba Celje vabita na </w:t>
      </w:r>
    </w:p>
    <w:p w:rsidR="00F720D3" w:rsidRDefault="00F720D3" w:rsidP="003547CC">
      <w:pPr>
        <w:ind w:right="1260"/>
        <w:jc w:val="center"/>
        <w:rPr>
          <w:rFonts w:ascii="Tahoma" w:hAnsi="Tahoma" w:cs="Tahoma"/>
          <w:b/>
          <w:bCs/>
          <w:color w:val="008000"/>
          <w:sz w:val="28"/>
          <w:szCs w:val="28"/>
        </w:rPr>
      </w:pPr>
      <w:r w:rsidRPr="003547CC">
        <w:rPr>
          <w:rFonts w:ascii="Tahoma" w:hAnsi="Tahoma" w:cs="Tahoma"/>
          <w:b/>
          <w:bCs/>
          <w:color w:val="008000"/>
          <w:sz w:val="28"/>
          <w:szCs w:val="28"/>
        </w:rPr>
        <w:t xml:space="preserve">predstavitev sprememb </w:t>
      </w:r>
    </w:p>
    <w:p w:rsidR="00F720D3" w:rsidRDefault="00F720D3" w:rsidP="003547CC">
      <w:pPr>
        <w:ind w:right="1260"/>
        <w:jc w:val="center"/>
        <w:rPr>
          <w:rFonts w:ascii="Tahoma" w:hAnsi="Tahoma" w:cs="Tahoma"/>
          <w:b/>
          <w:bCs/>
          <w:color w:val="008000"/>
          <w:sz w:val="28"/>
          <w:szCs w:val="28"/>
        </w:rPr>
      </w:pPr>
      <w:r w:rsidRPr="003547CC">
        <w:rPr>
          <w:rFonts w:ascii="Tahoma" w:hAnsi="Tahoma" w:cs="Tahoma"/>
          <w:b/>
          <w:bCs/>
          <w:color w:val="008000"/>
          <w:sz w:val="28"/>
          <w:szCs w:val="28"/>
        </w:rPr>
        <w:t xml:space="preserve">Zakona o urejanju trga dela </w:t>
      </w:r>
      <w:r>
        <w:rPr>
          <w:rFonts w:ascii="Tahoma" w:hAnsi="Tahoma" w:cs="Tahoma"/>
          <w:b/>
          <w:bCs/>
          <w:color w:val="008000"/>
          <w:sz w:val="28"/>
          <w:szCs w:val="28"/>
        </w:rPr>
        <w:t>(</w:t>
      </w:r>
      <w:r w:rsidRPr="003547CC">
        <w:rPr>
          <w:rFonts w:ascii="Tahoma" w:hAnsi="Tahoma" w:cs="Tahoma"/>
          <w:b/>
          <w:bCs/>
          <w:color w:val="008000"/>
          <w:sz w:val="28"/>
          <w:szCs w:val="28"/>
        </w:rPr>
        <w:t>ZUTD-A)</w:t>
      </w:r>
      <w:r>
        <w:rPr>
          <w:rFonts w:ascii="Tahoma" w:hAnsi="Tahoma" w:cs="Tahoma"/>
          <w:b/>
          <w:bCs/>
          <w:color w:val="008000"/>
          <w:sz w:val="28"/>
          <w:szCs w:val="28"/>
        </w:rPr>
        <w:t xml:space="preserve"> in</w:t>
      </w:r>
    </w:p>
    <w:p w:rsidR="00F720D3" w:rsidRPr="003547CC" w:rsidRDefault="00F720D3" w:rsidP="003547CC">
      <w:pPr>
        <w:ind w:right="1260"/>
        <w:jc w:val="center"/>
        <w:rPr>
          <w:rFonts w:ascii="Tahoma" w:hAnsi="Tahoma" w:cs="Tahoma"/>
          <w:b/>
          <w:bCs/>
          <w:color w:val="008000"/>
          <w:sz w:val="28"/>
          <w:szCs w:val="28"/>
        </w:rPr>
      </w:pPr>
      <w:r>
        <w:rPr>
          <w:rFonts w:ascii="Tahoma" w:hAnsi="Tahoma" w:cs="Tahoma"/>
          <w:b/>
          <w:bCs/>
          <w:color w:val="008000"/>
          <w:sz w:val="28"/>
          <w:szCs w:val="28"/>
        </w:rPr>
        <w:t>aktualnih javnih povabil Zavoda za zaposlovanje</w:t>
      </w: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Predstavitev bo v četrtek,</w:t>
      </w:r>
      <w:r>
        <w:rPr>
          <w:rFonts w:ascii="Tahoma" w:hAnsi="Tahoma" w:cs="Tahoma"/>
          <w:b/>
          <w:bCs/>
          <w:sz w:val="22"/>
          <w:szCs w:val="22"/>
        </w:rPr>
        <w:t xml:space="preserve">  18.aprila 2013, ob 13.00 uri v prostorih </w:t>
      </w: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Regionalne gospodarske zbornice Celje</w:t>
      </w:r>
      <w:r>
        <w:rPr>
          <w:rFonts w:ascii="Tahoma" w:hAnsi="Tahoma" w:cs="Tahoma"/>
          <w:sz w:val="22"/>
          <w:szCs w:val="22"/>
        </w:rPr>
        <w:t xml:space="preserve"> dvorana B, Ljubljanska 14, 3000 Celje.</w:t>
      </w: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pStyle w:val="NormalWeb"/>
        <w:ind w:right="2"/>
        <w:jc w:val="both"/>
        <w:rPr>
          <w:rFonts w:ascii="Tahoma" w:hAnsi="Tahoma" w:cs="Tahoma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Udeležba na predstavitvi je brezplačna. </w:t>
      </w:r>
    </w:p>
    <w:p w:rsidR="00F720D3" w:rsidRDefault="00F720D3" w:rsidP="00771D74">
      <w:pPr>
        <w:spacing w:after="200" w:line="276" w:lineRule="auto"/>
        <w:rPr>
          <w:rFonts w:ascii="Tahoma" w:hAnsi="Tahoma" w:cs="Tahoma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t>Prosimo, da vašo prisotnost potrdite najkasneje do 16. aprila 2013</w:t>
      </w:r>
      <w:r>
        <w:rPr>
          <w:rFonts w:ascii="Tahoma" w:hAnsi="Tahoma" w:cs="Tahoma"/>
          <w:b/>
          <w:bCs/>
          <w:sz w:val="22"/>
          <w:szCs w:val="22"/>
          <w:bdr w:val="none" w:sz="0" w:space="0" w:color="auto" w:frame="1"/>
        </w:rPr>
        <w:t xml:space="preserve"> z elektronsko prijavnico spodaj.</w:t>
      </w:r>
    </w:p>
    <w:p w:rsidR="00F720D3" w:rsidRDefault="00F720D3" w:rsidP="00771D74">
      <w:pPr>
        <w:spacing w:after="200" w:line="276" w:lineRule="auto"/>
        <w:rPr>
          <w:rFonts w:ascii="Tahoma" w:hAnsi="Tahoma" w:cs="Tahoma"/>
          <w:sz w:val="22"/>
          <w:szCs w:val="22"/>
          <w:bdr w:val="none" w:sz="0" w:space="0" w:color="auto" w:frame="1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Vljudno vabljeni!</w:t>
      </w: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</w:p>
    <w:p w:rsidR="00F720D3" w:rsidRDefault="00F720D3" w:rsidP="004872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Predsednik Odbora za izobraževanje                                       Direktorica ZRSZ OS Celje   </w:t>
      </w:r>
    </w:p>
    <w:p w:rsidR="00F720D3" w:rsidRDefault="00F720D3" w:rsidP="004872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in kadre pri RGZC                                                           mag. Alenka Rumbak</w:t>
      </w:r>
    </w:p>
    <w:p w:rsidR="00F720D3" w:rsidRPr="00771D74" w:rsidRDefault="00F720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771D74">
        <w:rPr>
          <w:rFonts w:ascii="Tahoma" w:hAnsi="Tahoma" w:cs="Tahoma"/>
          <w:sz w:val="22"/>
          <w:szCs w:val="22"/>
        </w:rPr>
        <w:t>Gorazd Tratnik</w:t>
      </w:r>
    </w:p>
    <w:sectPr w:rsidR="00F720D3" w:rsidRPr="00771D74" w:rsidSect="00DF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FC9"/>
    <w:multiLevelType w:val="hybridMultilevel"/>
    <w:tmpl w:val="D334E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85"/>
    <w:rsid w:val="00044BFA"/>
    <w:rsid w:val="00075760"/>
    <w:rsid w:val="000F00A0"/>
    <w:rsid w:val="001D2CF9"/>
    <w:rsid w:val="003547CC"/>
    <w:rsid w:val="003A5646"/>
    <w:rsid w:val="0041679C"/>
    <w:rsid w:val="00451E39"/>
    <w:rsid w:val="00487285"/>
    <w:rsid w:val="005337CF"/>
    <w:rsid w:val="005A6D24"/>
    <w:rsid w:val="006704A6"/>
    <w:rsid w:val="006B1090"/>
    <w:rsid w:val="006B7239"/>
    <w:rsid w:val="00771D74"/>
    <w:rsid w:val="0078178B"/>
    <w:rsid w:val="007E5EDB"/>
    <w:rsid w:val="0088154F"/>
    <w:rsid w:val="008F1B91"/>
    <w:rsid w:val="00905160"/>
    <w:rsid w:val="00B124AE"/>
    <w:rsid w:val="00B77AF9"/>
    <w:rsid w:val="00CA6863"/>
    <w:rsid w:val="00DA649E"/>
    <w:rsid w:val="00DF0AC4"/>
    <w:rsid w:val="00F720D3"/>
    <w:rsid w:val="00FA4471"/>
    <w:rsid w:val="00FB3EE3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8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72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87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7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179</Words>
  <Characters>1021</Characters>
  <Application>Microsoft Office Outlook</Application>
  <DocSecurity>0</DocSecurity>
  <Lines>0</Lines>
  <Paragraphs>0</Paragraphs>
  <ScaleCrop>false</ScaleCrop>
  <Company>Zavod RS za zaposlovanje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Leskošek</dc:creator>
  <cp:keywords/>
  <dc:description/>
  <cp:lastModifiedBy>berghaus</cp:lastModifiedBy>
  <cp:revision>4</cp:revision>
  <cp:lastPrinted>2013-04-11T09:50:00Z</cp:lastPrinted>
  <dcterms:created xsi:type="dcterms:W3CDTF">2013-04-11T08:34:00Z</dcterms:created>
  <dcterms:modified xsi:type="dcterms:W3CDTF">2013-04-11T09:50:00Z</dcterms:modified>
</cp:coreProperties>
</file>